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3D" w:rsidRDefault="004160A5">
      <w:pPr>
        <w:pStyle w:val="Standard"/>
        <w:jc w:val="both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ab/>
        <w:t xml:space="preserve">W ramach programu Erasmus + „Awarness and improvement of Social Media. Safe and racional use” uczniowie z naszej szkoły mogą brać udział w wymianie międzynarodowej do krajów </w:t>
      </w:r>
      <w:r>
        <w:rPr>
          <w:rFonts w:ascii="Arial" w:hAnsi="Arial"/>
          <w:sz w:val="36"/>
          <w:szCs w:val="36"/>
        </w:rPr>
        <w:t>partnerskich: Rumunia, Portugalia, Włochy. Do każdej z destynacji może pojechać 6 uczniów i 2 nauczycieli (łącznie 18 uczniów). Fundatorem wyjazdów jest program Erasmus+. Podczas wyjazdów uczniowie nocują w domach uczniów ze szkół partnerskich. Jeśli ta za</w:t>
      </w:r>
      <w:r>
        <w:rPr>
          <w:rFonts w:ascii="Arial" w:hAnsi="Arial"/>
          <w:sz w:val="36"/>
          <w:szCs w:val="36"/>
        </w:rPr>
        <w:t>sada zmieni się z powodu wirusa Covid-19 i uczniowie pozostaną w hotelach będziemy Państwa o tym informować. Dokładne terminy wyjazdów nie są znane, planujemy odbyć 3 wyjazdy na wiosnę – kwiecień, maj, czerwiec. Proponowany termin przyjazdu do Polski: 05.1</w:t>
      </w:r>
      <w:r>
        <w:rPr>
          <w:rFonts w:ascii="Arial" w:hAnsi="Arial"/>
          <w:sz w:val="36"/>
          <w:szCs w:val="36"/>
        </w:rPr>
        <w:t>2.2021(nd) -11.12.2021 r.(sb) – przyjazd 24 uczniów z Turcji, Włoch, Rumunii, Portugalii.</w:t>
      </w:r>
    </w:p>
    <w:p w:rsidR="004D403D" w:rsidRDefault="004160A5">
      <w:pPr>
        <w:pStyle w:val="Standard"/>
        <w:jc w:val="both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Termin rekrutacji na udział w wyjazdach:              27.10.2021-10.11.2021</w:t>
      </w:r>
    </w:p>
    <w:p w:rsidR="004D403D" w:rsidRDefault="004160A5">
      <w:pPr>
        <w:pStyle w:val="Standard"/>
        <w:jc w:val="both"/>
      </w:pPr>
      <w:r>
        <w:rPr>
          <w:rStyle w:val="Domylnaczcionkaakapitu"/>
          <w:rFonts w:ascii="Arial" w:hAnsi="Arial"/>
          <w:b/>
          <w:sz w:val="36"/>
          <w:szCs w:val="36"/>
        </w:rPr>
        <w:lastRenderedPageBreak/>
        <w:t>Koordynator projektu: Kinga Horosiewicz</w:t>
      </w:r>
    </w:p>
    <w:p w:rsidR="004D403D" w:rsidRDefault="004D403D">
      <w:pPr>
        <w:pStyle w:val="Standard"/>
        <w:jc w:val="center"/>
        <w:rPr>
          <w:rFonts w:ascii="Arial" w:hAnsi="Arial"/>
          <w:sz w:val="36"/>
          <w:szCs w:val="36"/>
        </w:rPr>
      </w:pPr>
    </w:p>
    <w:p w:rsidR="004D403D" w:rsidRDefault="004D403D">
      <w:pPr>
        <w:pStyle w:val="Standard"/>
        <w:jc w:val="center"/>
        <w:rPr>
          <w:rFonts w:ascii="Arial" w:hAnsi="Arial"/>
          <w:sz w:val="36"/>
          <w:szCs w:val="36"/>
        </w:rPr>
      </w:pPr>
    </w:p>
    <w:p w:rsidR="004D403D" w:rsidRDefault="004160A5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REGULAMIN UDZIAŁU W WYZAJDACH ZAGRANICZNYCH W RA</w:t>
      </w:r>
      <w:r>
        <w:rPr>
          <w:rFonts w:ascii="Arial" w:hAnsi="Arial"/>
          <w:sz w:val="36"/>
          <w:szCs w:val="36"/>
        </w:rPr>
        <w:t xml:space="preserve">MACH PROJEKTU ERASMUS + </w:t>
      </w:r>
    </w:p>
    <w:p w:rsidR="004D403D" w:rsidRDefault="004D403D">
      <w:pPr>
        <w:pStyle w:val="Standard"/>
        <w:jc w:val="center"/>
        <w:rPr>
          <w:rFonts w:ascii="Arial" w:hAnsi="Arial"/>
          <w:sz w:val="36"/>
          <w:szCs w:val="36"/>
        </w:rPr>
      </w:pPr>
    </w:p>
    <w:p w:rsidR="004D403D" w:rsidRDefault="004160A5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I. ZASADY UCZESTNICTWA W PROJEKCIE.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1. Warunkiem uczestnictwa uczniów w projekcie jest: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a. terminowe i rzetelne wypełnianie powierzonych zadań projektowych;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b. obowiązkowa obecność na spotkaniach dotyczących realizacji projektu;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>. aktywny udział w pracach projektowych.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2. Zgłoszenie chęci uczestnictwa w wyznaczonym terminie poprzez wypełnienie formularza  i złożenia go w sekretariacie szkoły.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3. Uczniowie, którzy nie będą się angażować w realizację zadań mogą zostać skreśleni z g</w:t>
      </w:r>
      <w:r>
        <w:rPr>
          <w:rFonts w:ascii="Arial" w:hAnsi="Arial"/>
        </w:rPr>
        <w:t>rupy projektowej.</w:t>
      </w:r>
    </w:p>
    <w:p w:rsidR="004D403D" w:rsidRDefault="004160A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KRYTERIA WYBORU UCZNIÓW DO MOBILNOŚCI W RAMACH PROJEKTU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1. Zachowanie co najmniej  dobre.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2. Dojrzałość emocjonalna na podstawie opinii pedagoga/psychologa/wychowawcy.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3. Deklaracja przyjęcia gościa z zagranicy podczas wizyty w Polsce o</w:t>
      </w:r>
      <w:r>
        <w:rPr>
          <w:rFonts w:ascii="Arial" w:hAnsi="Arial"/>
        </w:rPr>
        <w:t>raz uczestniczenie w zadaniach projektowych.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4. Szeroko pojęte osobiste predyspozycje, jakie będą przydatne podczas zajęć w </w:t>
      </w:r>
      <w:r>
        <w:rPr>
          <w:rFonts w:ascii="Arial" w:hAnsi="Arial"/>
        </w:rPr>
        <w:lastRenderedPageBreak/>
        <w:t xml:space="preserve">trakcie pobytu za granicą, np. komunikatywność, otwartość, i poszanowanie innych partnerów, reprezentujących inną kulturę, religię </w:t>
      </w:r>
      <w:r>
        <w:rPr>
          <w:rFonts w:ascii="Arial" w:hAnsi="Arial"/>
        </w:rPr>
        <w:t>czy przekonania.</w:t>
      </w:r>
    </w:p>
    <w:p w:rsidR="004D403D" w:rsidRDefault="004D403D">
      <w:pPr>
        <w:pStyle w:val="Standard"/>
        <w:rPr>
          <w:rFonts w:ascii="Arial" w:hAnsi="Arial"/>
        </w:rPr>
      </w:pPr>
    </w:p>
    <w:p w:rsidR="004D403D" w:rsidRDefault="004160A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ZASADY WYBORU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1. Rekrutacja chętnych uczniów do wyjazdów zagranicznych będzie trwać od 27.10.2021 r. do 10.11.2021 r. Wniosek zgłoszeniowy składa rodzic/opiekun prawny w sekretariacie szkoły.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2. Jeśli formularzy zgłoszeniowych będzie wię</w:t>
      </w:r>
      <w:r>
        <w:rPr>
          <w:rFonts w:ascii="Arial" w:hAnsi="Arial"/>
        </w:rPr>
        <w:t>cej niż 18 wyboru uczniów dokonuje zespół rekrutacyjny, składający się co najmniej z 3 osób: dyrektora szkoły, koordynatora projektu,  oraz  wychowawców klas 7a, 7b,8a, 8b. Zespół rekrutacyjny będzie brać pod uwagę średnią ocen za rok szkolny 2020/2021, oc</w:t>
      </w:r>
      <w:r>
        <w:rPr>
          <w:rFonts w:ascii="Arial" w:hAnsi="Arial"/>
        </w:rPr>
        <w:t>enę z języka angielskiego i zachowania. Będziemy dodatkowo oceniać zaangażowanie uczniów w życie szkoły.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Jeśli formularzy zgłoszeniowych będzie mniej niż 18, wyjazdów, odbędzie się dodatkowa rekrutacja tylko na wolne miejsca. 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3. Jeśli po 10.11.2021 roku </w:t>
      </w:r>
      <w:r>
        <w:rPr>
          <w:rFonts w:ascii="Arial" w:hAnsi="Arial"/>
        </w:rPr>
        <w:t>będziemy mieć 18 uczniów chętnych do udziału w projekcie jeszcze w listopadzie 2021 roku odbędzie się wśród uczniów losowanie kierunku wyjazdu (Rumunia/Włochy/Portugalia). Jeśli lista nie będzie pełna losowanie odbędzie się dopiero gdy poznamy terminy wyja</w:t>
      </w:r>
      <w:r>
        <w:rPr>
          <w:rFonts w:ascii="Arial" w:hAnsi="Arial"/>
        </w:rPr>
        <w:t>zdów i po drugiej rekrutacji. Uczniowie mogą zamieniać się miejscami między sobą przez 5 dni od losowania, jeśli zgodzą się na to ich rodzice.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4. Uczniowie, którzy nie są zaszczepieni na covid-19 na własny koszt wykonują testy niezbędne do przekroczenia gr</w:t>
      </w:r>
      <w:r>
        <w:rPr>
          <w:rFonts w:ascii="Arial" w:hAnsi="Arial"/>
        </w:rPr>
        <w:t xml:space="preserve">anicy. Jeśli okaże się, że warunki podróżowania zmienią się odgórnie i powstaną obostrzenia dla osób niezaszczepionych, mamy prawo skreślić z listy wyjazdowej ucznia. 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5. Jeżeli uczeń zakwalifikowany do wyjazdu zgłosi rezygnację, na jego miejsce zostanie w</w:t>
      </w:r>
      <w:r>
        <w:rPr>
          <w:rFonts w:ascii="Arial" w:hAnsi="Arial"/>
        </w:rPr>
        <w:t>ybrany inny uczeń. W przypadku rezygnacji z wyjazdu ucznia zakwalifikowanego do tego wyjazdu bez uzasadnionej przyczyny (wyjątek stanowi choroba; nagła, trudna sytuacja rodzinna), koszty wynikające z tej rezygnacji ponosi rodzic / opiekun prawny ucznia.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 xml:space="preserve"> Ogłoszenie wyników rekrutacji zostanie przekazane osobom zakwalifikowanym indywidualnie. Nastąpi to nie później niż do 19 listopada 2021 roku. Dokumentacja rekrutacji będzie dołączona do dokumentacji projektu.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7. Wszelkie kwestie nieujęte w regulaminie bę</w:t>
      </w:r>
      <w:r>
        <w:rPr>
          <w:rFonts w:ascii="Arial" w:hAnsi="Arial"/>
        </w:rPr>
        <w:t>dą rozstrzygane przez Dyrektora szkoły i koordynatora projektu.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8. Koordynator oraz opiekunowie projektu nie odpowiadają za zmiany wynikające z przyczyn zewnętrznych lub od nich niezależnych.</w:t>
      </w:r>
    </w:p>
    <w:p w:rsidR="004D403D" w:rsidRDefault="004160A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ZASADY ZACHOWANIA SIĘ W CZASIE WYJAZDÓW GRUPOWYCH W RAMACH WYMIA</w:t>
      </w:r>
      <w:r>
        <w:rPr>
          <w:rFonts w:ascii="Arial" w:hAnsi="Arial"/>
        </w:rPr>
        <w:t>NY MIĘDZYNARODOWEJ.</w:t>
      </w:r>
    </w:p>
    <w:p w:rsidR="004D403D" w:rsidRDefault="004160A5">
      <w:pPr>
        <w:pStyle w:val="Standard"/>
        <w:ind w:left="720"/>
      </w:pPr>
      <w:r>
        <w:rPr>
          <w:rStyle w:val="Domylnaczcionkaakapitu"/>
          <w:rFonts w:ascii="Arial" w:hAnsi="Arial"/>
        </w:rPr>
        <w:t xml:space="preserve"> </w:t>
      </w:r>
      <w:r>
        <w:rPr>
          <w:rStyle w:val="Domylnaczcionkaakapitu"/>
          <w:rFonts w:ascii="Arial" w:hAnsi="Arial"/>
          <w:b/>
        </w:rPr>
        <w:t>Każdy uczestnik wymiany reprezentuje swoim zachowaniem Gminny Zespół Szkół w Kazimierzu Dolnym.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1. W czasie wyjazdów grupowych w ramach wymiany uczestników obowiązuje Regulamin Punktowej Oceny Zachowania oraz regulamin wycieczek szkol</w:t>
      </w:r>
      <w:r>
        <w:rPr>
          <w:rFonts w:ascii="Arial" w:hAnsi="Arial"/>
        </w:rPr>
        <w:t>nych.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2. Aby uczeń mógł wziąć udział w wyjeździe, jest zobowiązany do dostarczenia kompletu dokumentów (zgoda rodziców, karta informacyjna, dane do kontaktu telefonicznego i elektronicznego z uczniem i jego rodzicami/opiekunami itp.) w terminie określonym </w:t>
      </w:r>
      <w:r>
        <w:rPr>
          <w:rFonts w:ascii="Arial" w:hAnsi="Arial"/>
        </w:rPr>
        <w:t>przez koordynatora oraz do pisemnego potwierdzenia zapoznania się z regulaminem uczestnictwa w wyjeździe. Ponadto, wymagana jest zgoda na udzielenie pomocy medycznej i posiadanie karty EKUZ.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3. Właściwe przygotowanie się do wyjazdu dotyczy każdego ucznia b</w:t>
      </w:r>
      <w:r>
        <w:rPr>
          <w:rFonts w:ascii="Arial" w:hAnsi="Arial"/>
        </w:rPr>
        <w:t>iorącego w nim udział; wiąże się to z kwestią zgromadzenia kompletu dokumentów, odpowiedniego ubioru, obuwia, itp.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4. Uczestnicy wyjazdu są zobowiązani do bezwzględnego przestrzegania poleceń koordynatora projektu i opiekunów.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5. Każdy uczestnik podlega be</w:t>
      </w:r>
      <w:r>
        <w:rPr>
          <w:rFonts w:ascii="Arial" w:hAnsi="Arial"/>
        </w:rPr>
        <w:t>zwzględnie następującym zakazom: a. zakaz samodzielnego oddalania się od grupy. b. zakaz stosowania używek w jakiejkolwiek postaci. (dotyczy też napojów energetyzujących).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6. Uczestnicy wyjazdu dostosowują się do ustalonego programu i rozkładu czasowego dn</w:t>
      </w:r>
      <w:r>
        <w:rPr>
          <w:rFonts w:ascii="Arial" w:hAnsi="Arial"/>
        </w:rPr>
        <w:t xml:space="preserve">ia. 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7. Uczestnicy wyjazdu przestrzegają przepisów BHP, przeciwpożarowych i kodeksu ruchu drogowego itp.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8. Obowiązkiem każdego uczestnika wyjazdu jest kulturalne zachowanie, dbanie o dobre imię szkoły i kraju. Uczestnicy nie naruszają godności uczestnikó</w:t>
      </w:r>
      <w:r>
        <w:rPr>
          <w:rFonts w:ascii="Arial" w:hAnsi="Arial"/>
        </w:rPr>
        <w:t>w reprezentujących inną kulturę, religię czy przekonania.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9. W przypadku złamania powyższych reguł, uczeń zostanie wykluczony z dalszego udziału w projekcie, jego ocena z zachowania ulegnie obniżeniu oraz zostaną zastosowane kary przewidziane w statucie sz</w:t>
      </w:r>
      <w:r>
        <w:rPr>
          <w:rFonts w:ascii="Arial" w:hAnsi="Arial"/>
        </w:rPr>
        <w:t>koły.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10. Za wszelkie zniszczenia i szkody w miejscu zakwaterowania przez ucznia odpowiedzialność finansową ponoszą rodzice / prawni opiekunowie.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11. W momencie przybycia do obiektu noclegowego wszyscy uczestnicy wymiany muszą podporządkować się przepisom</w:t>
      </w:r>
      <w:r>
        <w:rPr>
          <w:rFonts w:ascii="Arial" w:hAnsi="Arial"/>
        </w:rPr>
        <w:t xml:space="preserve"> tam obowiązującym.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12. W czasie wyjazdów w ramach wymiany uczniowie nie mają prawa, bez zgody opiekuna, oddalać się z miejsca zakwaterowania i od grupy.</w:t>
      </w:r>
    </w:p>
    <w:p w:rsidR="004D403D" w:rsidRDefault="004160A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WYMAGANA DOKUMENTACJA: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Dokumentacja wyjazdów zagranicznych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1. Prawidłowo wypełniona karta wycieczki,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2. Numer polisy ubezpieczeniowej,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3. Zgłoszenie do Kuratorium Oświaty i organu prowadzącego o trasie i terminie wycieczki,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4. Lista uczestników sporządzoną w 3 egzemplarzach, która powinna zawierać: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a) imię i nazwisko uczestnika wycieczki,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b) data i mi</w:t>
      </w:r>
      <w:r>
        <w:rPr>
          <w:rFonts w:ascii="Arial" w:hAnsi="Arial"/>
        </w:rPr>
        <w:t>ejsce urodzenia,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c) numer paszportu,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d) adres zamieszkania,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e) imiona i nazwiska rodziców lub opiekunów prawnych,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f) numer telefonu rodziców,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5. Zgodę rodziców na uczestnictwo dziecka w wymianie, z oznaczeniem terminu i miejsca wymiany,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6. Ubezpieczenie N</w:t>
      </w:r>
      <w:r>
        <w:rPr>
          <w:rFonts w:ascii="Arial" w:hAnsi="Arial"/>
        </w:rPr>
        <w:t>W każdego uczestnika wycieczki,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7. Szczegółowy program sporządzony przez gospodarza,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8. Potwierdzenie rezerwacji biletów, przewodnika, miejsc noclegowych i inne.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9. Przed wyjazdem kierownik zapoznaje uczestników z regulaminem, co potwierdza adnotacją z p</w:t>
      </w:r>
      <w:r>
        <w:rPr>
          <w:rFonts w:ascii="Arial" w:hAnsi="Arial"/>
        </w:rPr>
        <w:t>odpisem każdego uczestnika, że został zapoznany i zgadza się z zasadami zachowania się podczas wyjazdów grupowych.</w:t>
      </w:r>
    </w:p>
    <w:p w:rsidR="004D403D" w:rsidRDefault="004160A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 ZASADY UCZESTNICTWA W WYJAZDACH (MOBILNOŚCI). WYKAZ ZAŁĄCZNIKÓW DO REGULAMINU.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1. Zgoda rodzica/ prawnego opiekuna na udział dziecka w pro</w:t>
      </w:r>
      <w:r>
        <w:rPr>
          <w:rFonts w:ascii="Arial" w:hAnsi="Arial"/>
        </w:rPr>
        <w:t>jekcie.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2. Zgoda na przetwarzanie danych osobowych i wykorzystanie wizerunku dziecka.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3. Zgoda na udział dziecka w wyjeździe zagranicznym i zgoda na udzielenie pomocy medycznej.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4. Oświadczenie o gotowości przyjęcia ucznia z jednej ze szkół partnerskich.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 xml:space="preserve">. Karta informacji o uczniu zakwalifikowanym do wyjazdu zagranicznego. </w:t>
      </w:r>
    </w:p>
    <w:p w:rsidR="004D403D" w:rsidRDefault="004D403D">
      <w:pPr>
        <w:pStyle w:val="Standard"/>
        <w:ind w:firstLine="709"/>
        <w:rPr>
          <w:rFonts w:ascii="Arial" w:hAnsi="Arial"/>
        </w:rPr>
      </w:pPr>
    </w:p>
    <w:p w:rsidR="004D403D" w:rsidRDefault="004160A5">
      <w:pPr>
        <w:pStyle w:val="Standard"/>
        <w:ind w:firstLine="709"/>
        <w:rPr>
          <w:rFonts w:ascii="Arial" w:hAnsi="Arial"/>
        </w:rPr>
      </w:pPr>
      <w:r>
        <w:rPr>
          <w:rFonts w:ascii="Arial" w:hAnsi="Arial"/>
        </w:rPr>
        <w:t>POSTANOWIENIA KOŃCOWE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1. W momencie zaistnienia nieprzewidzianych okoliczności, koordynator ma prawo zmiany postanowień powyższego regulaminu.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2. W przypadku zaistnienia kwestii sporn</w:t>
      </w:r>
      <w:r>
        <w:rPr>
          <w:rFonts w:ascii="Arial" w:hAnsi="Arial"/>
        </w:rPr>
        <w:t>ych, podjęcie decyzji będzie należało do komisji złożonej z Dyrekcji szkoły, koordynatora i jednego z nauczycieli biorących udział w realizacji projektu.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3. Treść regulaminu jest dostępna u koordynatora projektu, w sekretariacie szkoły oraz na stronie inte</w:t>
      </w:r>
      <w:r>
        <w:rPr>
          <w:rFonts w:ascii="Arial" w:hAnsi="Arial"/>
        </w:rPr>
        <w:t>rnetowej szkoły (w załączniku Erasmus+).</w:t>
      </w:r>
    </w:p>
    <w:p w:rsidR="004D403D" w:rsidRDefault="004D403D">
      <w:pPr>
        <w:pStyle w:val="Standard"/>
        <w:rPr>
          <w:rFonts w:ascii="Arial" w:hAnsi="Arial"/>
        </w:rPr>
      </w:pPr>
    </w:p>
    <w:p w:rsidR="004D403D" w:rsidRDefault="004160A5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Zgoda na udział w projekcie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Wyrażam zgodę na udział mojego syna/córki...................................................... 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w projekcie „Awarness and improvement of Social Media. Safe and racional use.” </w:t>
      </w:r>
      <w:r>
        <w:rPr>
          <w:rFonts w:ascii="Arial" w:hAnsi="Arial"/>
        </w:rPr>
        <w:t>realizowanego przez Gminny Zespół Szkół w Kazimierzu Dolnym w ramach programu Erasmus+.</w:t>
      </w:r>
    </w:p>
    <w:p w:rsidR="004D403D" w:rsidRDefault="004D403D">
      <w:pPr>
        <w:pStyle w:val="Standard"/>
        <w:rPr>
          <w:rFonts w:ascii="Arial" w:hAnsi="Arial"/>
        </w:rPr>
      </w:pP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Oświadczam, że zapoznałem się z Regulaminem Projektu Erasmus+ i akceptuję jego założenia.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...........................................................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podpis rodziców/</w:t>
      </w:r>
      <w:r>
        <w:rPr>
          <w:rFonts w:ascii="Arial" w:hAnsi="Arial"/>
        </w:rPr>
        <w:t>prawnych opiekunów</w:t>
      </w:r>
    </w:p>
    <w:p w:rsidR="004D403D" w:rsidRDefault="004D403D">
      <w:pPr>
        <w:pStyle w:val="Standard"/>
        <w:rPr>
          <w:rFonts w:ascii="Arial" w:hAnsi="Arial"/>
        </w:rPr>
      </w:pPr>
    </w:p>
    <w:p w:rsidR="004D403D" w:rsidRDefault="004160A5">
      <w:pPr>
        <w:pStyle w:val="Standard"/>
      </w:pPr>
      <w:r>
        <w:rPr>
          <w:rStyle w:val="Domylnaczcionkaakapitu"/>
          <w:rFonts w:ascii="Arial" w:hAnsi="Arial"/>
        </w:rPr>
        <w:t xml:space="preserve"> </w:t>
      </w:r>
      <w:r>
        <w:rPr>
          <w:rStyle w:val="Domylnaczcionkaakapitu"/>
          <w:rFonts w:ascii="Arial" w:hAnsi="Arial"/>
          <w:b/>
        </w:rPr>
        <w:t>Zgoda dotycząca wizerunku</w:t>
      </w:r>
    </w:p>
    <w:p w:rsidR="004D403D" w:rsidRDefault="004160A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Wyrażam zgodę na upowszechnianie wizerunku oraz danych osobowych mojego syna/córki.............................................................. dla celów promocji szkoły i gminy w ramach programu Erasmus+ </w:t>
      </w:r>
      <w:r>
        <w:rPr>
          <w:rFonts w:ascii="Arial" w:hAnsi="Arial"/>
        </w:rPr>
        <w:t xml:space="preserve">(strona internetowa, artykuły prasowe, zdjęcia szkolne, maile, rozmowy przez Skype, posty na platformach eTwinning, Facebook, etc.) </w:t>
      </w:r>
    </w:p>
    <w:p w:rsidR="004D403D" w:rsidRDefault="004160A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4D403D" w:rsidRDefault="004160A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podpis rodziców/prawnych opiekunów</w:t>
      </w:r>
    </w:p>
    <w:p w:rsidR="004D403D" w:rsidRDefault="004D403D">
      <w:pPr>
        <w:pStyle w:val="Standard"/>
        <w:rPr>
          <w:rFonts w:ascii="Arial" w:hAnsi="Arial"/>
        </w:rPr>
      </w:pPr>
    </w:p>
    <w:p w:rsidR="004D403D" w:rsidRDefault="004160A5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Zgoda na wyjazd zagraniczn</w:t>
      </w:r>
      <w:r>
        <w:rPr>
          <w:rFonts w:ascii="Arial" w:hAnsi="Arial"/>
          <w:b/>
        </w:rPr>
        <w:t>y dziecka - oświadczenie zdrowotne</w:t>
      </w:r>
    </w:p>
    <w:p w:rsidR="004D403D" w:rsidRDefault="004160A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Oświadczam, że stan zdrowia mojego dziecka..................................................... pozwala na realizację programu wymiany międzynarodowej w ramach programu Erasmus+. Wyrażam zgodę na podejmowanie decyzji zwią</w:t>
      </w:r>
      <w:r>
        <w:rPr>
          <w:rFonts w:ascii="Arial" w:hAnsi="Arial"/>
        </w:rPr>
        <w:t>zanych z leczeniem lub hospitalizowaniem dziecka w przypadku zagrożenia zdrowia, bądź życia mojego dziecka przez kierownika lub opiekuna w czasie trwania wymiany. Inne uwagi o dziecku (alergie, zażywane leki, przewlekłe choroby )  .........................</w:t>
      </w: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...................................................................................................................................................................... </w:t>
      </w:r>
    </w:p>
    <w:p w:rsidR="004D403D" w:rsidRDefault="004160A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</w:t>
      </w:r>
      <w:r>
        <w:rPr>
          <w:rFonts w:ascii="Arial" w:hAnsi="Arial"/>
        </w:rPr>
        <w:t>.........</w:t>
      </w:r>
    </w:p>
    <w:p w:rsidR="004D403D" w:rsidRDefault="004160A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Data, podpis rodziców/prawnych opiekunów</w:t>
      </w:r>
    </w:p>
    <w:p w:rsidR="004D403D" w:rsidRDefault="004D403D">
      <w:pPr>
        <w:pStyle w:val="Standard"/>
        <w:rPr>
          <w:rFonts w:ascii="Arial" w:hAnsi="Arial"/>
        </w:rPr>
      </w:pPr>
    </w:p>
    <w:p w:rsidR="004D403D" w:rsidRDefault="004160A5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Oświadczenia o gotowości przyjęcia gościa z zagranicy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Wyrażam zgodę na przyjęcie w moim domu ucznia szkoły partnerskiej podczas spotkania partnerów projektu realizowanego w ramach programu Erasmus+ w dn</w:t>
      </w:r>
      <w:r>
        <w:rPr>
          <w:rFonts w:ascii="Arial" w:hAnsi="Arial"/>
        </w:rPr>
        <w:t>iach: …………………………………………………………………………………………….......(termin spotkania)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Oświadczam, że zapewnię uczniowi opiekę oraz niezbędne warunki pobytu, w szczególności: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1) samodzielne miejsce do spania,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2) wyżywienie, oprócz sytuacji, w których uczeń będzie przebywał po</w:t>
      </w:r>
      <w:r>
        <w:rPr>
          <w:rFonts w:ascii="Arial" w:hAnsi="Arial"/>
        </w:rPr>
        <w:t>d opieką swoich nauczycieli (śniadania i kolacje).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W miarę możliwości postaram się przybliżyć uczniowi polską kulturę, tradycje i wartości. Zobowiązuję się do niezwłocznego powiadomienia polskiego koordynatora projektu o niewłaściwym zachowaniu ucznia oraz</w:t>
      </w:r>
      <w:r>
        <w:rPr>
          <w:rFonts w:ascii="Arial" w:hAnsi="Arial"/>
        </w:rPr>
        <w:t xml:space="preserve"> wszelkich niepokojących sytuacjach związanych z jego pobytem. </w:t>
      </w:r>
    </w:p>
    <w:p w:rsidR="004D403D" w:rsidRDefault="004160A5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…………………........................................ ……… ………………….....................</w:t>
      </w:r>
    </w:p>
    <w:p w:rsidR="004D403D" w:rsidRDefault="004160A5">
      <w:pPr>
        <w:pStyle w:val="Standard"/>
      </w:pPr>
      <w:r>
        <w:rPr>
          <w:rStyle w:val="Domylnaczcionkaakapitu"/>
          <w:rFonts w:ascii="Arial" w:hAnsi="Arial"/>
        </w:rPr>
        <w:t xml:space="preserve"> data, podpis rodziców/prawnych opiekunów</w:t>
      </w:r>
    </w:p>
    <w:sectPr w:rsidR="004D40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60A5">
      <w:r>
        <w:separator/>
      </w:r>
    </w:p>
  </w:endnote>
  <w:endnote w:type="continuationSeparator" w:id="0">
    <w:p w:rsidR="00000000" w:rsidRDefault="0041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60A5">
      <w:r>
        <w:rPr>
          <w:color w:val="000000"/>
        </w:rPr>
        <w:separator/>
      </w:r>
    </w:p>
  </w:footnote>
  <w:footnote w:type="continuationSeparator" w:id="0">
    <w:p w:rsidR="00000000" w:rsidRDefault="0041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180C"/>
    <w:multiLevelType w:val="multilevel"/>
    <w:tmpl w:val="8BDA91B8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403D"/>
    <w:rsid w:val="004160A5"/>
    <w:rsid w:val="004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CABDDDD-A61C-497E-959D-073EDCE4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yrnienieintensywne">
    <w:name w:val="Wyróżnienie intensywne"/>
    <w:basedOn w:val="Domylnaczcionkaakapitu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9445</Characters>
  <Application>Microsoft Office Word</Application>
  <DocSecurity>4</DocSecurity>
  <Lines>78</Lines>
  <Paragraphs>22</Paragraphs>
  <ScaleCrop>false</ScaleCrop>
  <Company>Organization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 Kazimierz Dolny</dc:creator>
  <cp:lastModifiedBy>word2</cp:lastModifiedBy>
  <cp:revision>2</cp:revision>
  <dcterms:created xsi:type="dcterms:W3CDTF">2021-10-27T17:36:00Z</dcterms:created>
  <dcterms:modified xsi:type="dcterms:W3CDTF">2021-10-27T17:36:00Z</dcterms:modified>
</cp:coreProperties>
</file>